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BF" w:rsidRPr="00562793" w:rsidRDefault="00562793" w:rsidP="003D28BE">
      <w:pPr>
        <w:jc w:val="right"/>
        <w:rPr>
          <w:rFonts w:ascii="Open Sans Regular" w:hAnsi="Open Sans Regular" w:cs="Open Sans"/>
          <w:b/>
          <w:color w:val="E40046"/>
          <w:sz w:val="32"/>
          <w:szCs w:val="32"/>
        </w:rPr>
      </w:pPr>
      <w:r w:rsidRPr="00562793">
        <w:rPr>
          <w:rFonts w:ascii="Open Sans Regular" w:hAnsi="Open Sans Regular" w:cs="Open Sans"/>
          <w:b/>
          <w:color w:val="E40046"/>
          <w:sz w:val="32"/>
          <w:szCs w:val="32"/>
        </w:rPr>
        <w:t>Aanvraagformulier</w:t>
      </w:r>
    </w:p>
    <w:p w:rsidR="00562793" w:rsidRPr="00562793" w:rsidRDefault="00DD3BCE" w:rsidP="003D28BE">
      <w:pPr>
        <w:jc w:val="right"/>
        <w:rPr>
          <w:rFonts w:ascii="Open Sans Regular" w:hAnsi="Open Sans Regular" w:cs="Open Sans"/>
          <w:b/>
          <w:color w:val="E40046"/>
          <w:sz w:val="32"/>
          <w:szCs w:val="32"/>
        </w:rPr>
      </w:pPr>
      <w:r>
        <w:rPr>
          <w:rFonts w:ascii="Open Sans Regular" w:hAnsi="Open Sans Regular" w:cs="Open Sans"/>
          <w:b/>
          <w:color w:val="E40046"/>
          <w:sz w:val="32"/>
          <w:szCs w:val="32"/>
        </w:rPr>
        <w:t>Projectsubsidie beleidsdomein JEUGD</w:t>
      </w:r>
    </w:p>
    <w:p w:rsidR="003D28BE" w:rsidRPr="00562793" w:rsidRDefault="00DD3BCE" w:rsidP="00562793">
      <w:pPr>
        <w:jc w:val="right"/>
        <w:rPr>
          <w:rFonts w:ascii="Open Sans Regular" w:hAnsi="Open Sans Regular" w:cs="Open Sans"/>
          <w:b/>
          <w:color w:val="E40046"/>
          <w:sz w:val="32"/>
          <w:szCs w:val="32"/>
        </w:rPr>
      </w:pPr>
      <w:r>
        <w:rPr>
          <w:rFonts w:ascii="Open Sans Regular" w:hAnsi="Open Sans Regular" w:cs="Open Sans"/>
          <w:b/>
          <w:color w:val="E40046"/>
          <w:sz w:val="32"/>
          <w:szCs w:val="32"/>
        </w:rPr>
        <w:t>2014 - 2019</w:t>
      </w:r>
    </w:p>
    <w:p w:rsidR="003D28BE" w:rsidRPr="006E2E7D" w:rsidRDefault="003D28BE" w:rsidP="003D28BE">
      <w:pPr>
        <w:jc w:val="right"/>
        <w:rPr>
          <w:rFonts w:ascii="Open Sans Regular" w:hAnsi="Open Sans Regular" w:cs="Open Sans"/>
          <w:sz w:val="20"/>
          <w:szCs w:val="20"/>
        </w:rPr>
      </w:pPr>
    </w:p>
    <w:p w:rsidR="003D28BE" w:rsidRPr="006E2E7D" w:rsidRDefault="003D28BE" w:rsidP="003D28BE">
      <w:pPr>
        <w:rPr>
          <w:rFonts w:ascii="Open Sans Regular" w:hAnsi="Open Sans Regular" w:cs="Open Sans"/>
          <w:sz w:val="20"/>
          <w:szCs w:val="20"/>
        </w:rPr>
      </w:pPr>
    </w:p>
    <w:p w:rsidR="003D28BE" w:rsidRPr="006E2E7D" w:rsidRDefault="003D28BE" w:rsidP="003D28BE">
      <w:pPr>
        <w:rPr>
          <w:rFonts w:ascii="Open Sans Regular" w:hAnsi="Open Sans Regular" w:cs="Open Sans"/>
          <w:sz w:val="20"/>
          <w:szCs w:val="20"/>
        </w:rPr>
      </w:pPr>
    </w:p>
    <w:p w:rsidR="00761BC2" w:rsidRPr="00655BFB" w:rsidRDefault="00655BFB" w:rsidP="003D28BE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Het ingevulde formulier graag terugbezorgen </w:t>
      </w:r>
      <w:r w:rsidR="000C7977">
        <w:rPr>
          <w:rFonts w:ascii="Open Sans" w:hAnsi="Open Sans" w:cs="Open Sans"/>
          <w:sz w:val="20"/>
          <w:szCs w:val="20"/>
        </w:rPr>
        <w:t xml:space="preserve">voor </w:t>
      </w:r>
      <w:r w:rsidR="00DD3BCE">
        <w:rPr>
          <w:rFonts w:ascii="Open Sans" w:hAnsi="Open Sans" w:cs="Open Sans"/>
          <w:b/>
          <w:sz w:val="20"/>
          <w:szCs w:val="20"/>
        </w:rPr>
        <w:t>15</w:t>
      </w:r>
      <w:r w:rsidR="000C7977" w:rsidRPr="00655BFB">
        <w:rPr>
          <w:rFonts w:ascii="Open Sans" w:hAnsi="Open Sans" w:cs="Open Sans"/>
          <w:b/>
          <w:sz w:val="20"/>
          <w:szCs w:val="20"/>
        </w:rPr>
        <w:t xml:space="preserve"> januari 2019 </w:t>
      </w:r>
      <w:r>
        <w:rPr>
          <w:rFonts w:ascii="Open Sans" w:hAnsi="Open Sans" w:cs="Open Sans"/>
          <w:sz w:val="20"/>
          <w:szCs w:val="20"/>
        </w:rPr>
        <w:t>via</w:t>
      </w:r>
      <w:r w:rsidR="00866C49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866C49" w:rsidRPr="00E376D8">
          <w:rPr>
            <w:rStyle w:val="Hyperlink"/>
            <w:rFonts w:ascii="Open Sans" w:hAnsi="Open Sans" w:cs="Open Sans"/>
            <w:sz w:val="20"/>
            <w:szCs w:val="20"/>
          </w:rPr>
          <w:t>jeugd@gistel.be</w:t>
        </w:r>
      </w:hyperlink>
      <w:r w:rsidR="00866C49">
        <w:rPr>
          <w:rFonts w:ascii="Open Sans" w:hAnsi="Open Sans" w:cs="Open Sans"/>
          <w:sz w:val="20"/>
          <w:szCs w:val="20"/>
        </w:rPr>
        <w:t xml:space="preserve"> </w:t>
      </w:r>
      <w:r w:rsidR="00866C49" w:rsidRPr="00866C49">
        <w:rPr>
          <w:rFonts w:ascii="Open Sans" w:hAnsi="Open Sans" w:cs="Open Sans"/>
          <w:sz w:val="20"/>
          <w:szCs w:val="20"/>
        </w:rPr>
        <w:t xml:space="preserve"> </w:t>
      </w:r>
      <w:r w:rsidR="00866C49" w:rsidRPr="00866C49">
        <w:rPr>
          <w:rFonts w:ascii="Open Sans" w:hAnsi="Open Sans" w:cs="Open Sans"/>
          <w:sz w:val="20"/>
          <w:szCs w:val="20"/>
        </w:rPr>
        <w:br/>
      </w:r>
      <w:r w:rsidR="00562793" w:rsidRPr="00562793">
        <w:rPr>
          <w:rFonts w:ascii="Open Sans Regular" w:hAnsi="Open Sans Regular" w:cs="Open Sans Light"/>
          <w:sz w:val="20"/>
          <w:szCs w:val="20"/>
        </w:rPr>
        <w:t xml:space="preserve">Mogen wij vragen om één formulier per </w:t>
      </w:r>
      <w:r w:rsidR="002603F6">
        <w:rPr>
          <w:rFonts w:ascii="Open Sans Regular" w:hAnsi="Open Sans Regular" w:cs="Open Sans Light"/>
          <w:sz w:val="20"/>
          <w:szCs w:val="20"/>
        </w:rPr>
        <w:t>project</w:t>
      </w:r>
      <w:r w:rsidR="00562793" w:rsidRPr="00562793">
        <w:rPr>
          <w:rFonts w:ascii="Open Sans Regular" w:hAnsi="Open Sans Regular" w:cs="Open Sans Light"/>
          <w:sz w:val="20"/>
          <w:szCs w:val="20"/>
        </w:rPr>
        <w:t xml:space="preserve"> te gebruiken. </w:t>
      </w:r>
    </w:p>
    <w:p w:rsidR="00562793" w:rsidRDefault="00562793" w:rsidP="00562793">
      <w:pPr>
        <w:pStyle w:val="Kop1"/>
        <w:numPr>
          <w:ilvl w:val="0"/>
          <w:numId w:val="2"/>
        </w:numPr>
        <w:rPr>
          <w:rFonts w:ascii="Interstate Black" w:hAnsi="Interstate Black" w:cs="Open Sans"/>
          <w:b/>
          <w:color w:val="E40046"/>
          <w:sz w:val="26"/>
          <w:szCs w:val="26"/>
        </w:rPr>
      </w:pPr>
      <w:r w:rsidRPr="00562793">
        <w:rPr>
          <w:rFonts w:ascii="Open Sans Regular" w:hAnsi="Open Sans Regular" w:cs="Open Sans"/>
          <w:b/>
          <w:color w:val="E40046"/>
          <w:sz w:val="26"/>
          <w:szCs w:val="26"/>
        </w:rPr>
        <w:t xml:space="preserve"> </w:t>
      </w:r>
      <w:r w:rsidRPr="00562793">
        <w:rPr>
          <w:rFonts w:ascii="Interstate Black" w:hAnsi="Interstate Black" w:cs="Open Sans"/>
          <w:b/>
          <w:color w:val="E40046"/>
          <w:sz w:val="26"/>
          <w:szCs w:val="26"/>
        </w:rPr>
        <w:t xml:space="preserve">Algemene gegevens omtrent de aanvrager en </w:t>
      </w:r>
      <w:r w:rsidR="00DD3BCE">
        <w:rPr>
          <w:rFonts w:ascii="Interstate Black" w:hAnsi="Interstate Black" w:cs="Open Sans"/>
          <w:b/>
          <w:color w:val="E40046"/>
          <w:sz w:val="26"/>
          <w:szCs w:val="26"/>
        </w:rPr>
        <w:t xml:space="preserve">het project </w:t>
      </w:r>
    </w:p>
    <w:p w:rsidR="00562793" w:rsidRPr="00562793" w:rsidRDefault="00562793" w:rsidP="00562793"/>
    <w:tbl>
      <w:tblPr>
        <w:tblStyle w:val="Tabelraster"/>
        <w:tblW w:w="8925" w:type="dxa"/>
        <w:tblInd w:w="284" w:type="dxa"/>
        <w:tblLook w:val="04A0" w:firstRow="1" w:lastRow="0" w:firstColumn="1" w:lastColumn="0" w:noHBand="0" w:noVBand="1"/>
      </w:tblPr>
      <w:tblGrid>
        <w:gridCol w:w="3964"/>
        <w:gridCol w:w="4961"/>
      </w:tblGrid>
      <w:tr w:rsidR="00447EC8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47EC8" w:rsidRPr="00562793" w:rsidRDefault="00D44196" w:rsidP="00D44196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>
              <w:rPr>
                <w:rFonts w:ascii="Open Sans Regular" w:hAnsi="Open Sans Regular" w:cs="Open Sans ExtraBold"/>
                <w:sz w:val="20"/>
                <w:szCs w:val="20"/>
              </w:rPr>
              <w:t>Aanvrager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47EC8" w:rsidRPr="00562793" w:rsidRDefault="00447EC8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  <w:tr w:rsidR="00447EC8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47EC8" w:rsidRPr="00562793" w:rsidRDefault="00D44196" w:rsidP="00562793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>
              <w:rPr>
                <w:rFonts w:ascii="Open Sans Regular" w:hAnsi="Open Sans Regular" w:cs="Open Sans ExtraBold"/>
                <w:sz w:val="20"/>
                <w:szCs w:val="20"/>
              </w:rPr>
              <w:t>Naam verantwoordelijke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47EC8" w:rsidRPr="00562793" w:rsidRDefault="00447EC8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  <w:tr w:rsidR="00562793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 w:rsidRPr="00562793">
              <w:rPr>
                <w:rFonts w:ascii="Open Sans Regular" w:hAnsi="Open Sans Regular" w:cs="Open Sans ExtraBold"/>
                <w:sz w:val="20"/>
                <w:szCs w:val="20"/>
              </w:rPr>
              <w:t>Adres contactpersoon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  <w:tr w:rsidR="00562793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 w:rsidRPr="00562793">
              <w:rPr>
                <w:rFonts w:ascii="Open Sans Regular" w:hAnsi="Open Sans Regular" w:cs="Open Sans ExtraBold"/>
                <w:sz w:val="20"/>
                <w:szCs w:val="20"/>
              </w:rPr>
              <w:t>Telefoon- of GSM nummer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  <w:tr w:rsidR="00562793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 w:rsidRPr="00562793">
              <w:rPr>
                <w:rFonts w:ascii="Open Sans Regular" w:hAnsi="Open Sans Regular" w:cs="Open Sans ExtraBold"/>
                <w:sz w:val="20"/>
                <w:szCs w:val="20"/>
              </w:rPr>
              <w:t>E-mailadres v/d aanvrager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562793" w:rsidRPr="00562793" w:rsidRDefault="00562793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  <w:tr w:rsidR="00DD3BCE" w:rsidRPr="006E2E7D" w:rsidTr="00DD3BCE">
        <w:tc>
          <w:tcPr>
            <w:tcW w:w="396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DD3BCE" w:rsidRPr="00562793" w:rsidRDefault="00DD3BCE" w:rsidP="00D44196">
            <w:pPr>
              <w:rPr>
                <w:rFonts w:ascii="Open Sans Regular" w:hAnsi="Open Sans Regular" w:cs="Open Sans ExtraBold"/>
                <w:sz w:val="20"/>
                <w:szCs w:val="20"/>
              </w:rPr>
            </w:pPr>
            <w:r>
              <w:rPr>
                <w:rFonts w:ascii="Open Sans Regular" w:hAnsi="Open Sans Regular" w:cs="Open Sans ExtraBold"/>
                <w:sz w:val="20"/>
                <w:szCs w:val="20"/>
              </w:rPr>
              <w:t xml:space="preserve">Rekeningnummer van de </w:t>
            </w:r>
            <w:r w:rsidR="00D44196">
              <w:rPr>
                <w:rFonts w:ascii="Open Sans Regular" w:hAnsi="Open Sans Regular" w:cs="Open Sans ExtraBold"/>
                <w:sz w:val="20"/>
                <w:szCs w:val="20"/>
              </w:rPr>
              <w:t>aanvrager</w:t>
            </w:r>
          </w:p>
        </w:tc>
        <w:tc>
          <w:tcPr>
            <w:tcW w:w="496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DD3BCE" w:rsidRPr="00562793" w:rsidRDefault="00DD3BCE" w:rsidP="00562793">
            <w:pPr>
              <w:rPr>
                <w:rFonts w:ascii="Open Sans Regular" w:hAnsi="Open Sans Regular" w:cs="Open Sans Light"/>
                <w:sz w:val="20"/>
                <w:szCs w:val="20"/>
              </w:rPr>
            </w:pPr>
          </w:p>
        </w:tc>
      </w:tr>
    </w:tbl>
    <w:p w:rsidR="003D28BE" w:rsidRDefault="003D28BE" w:rsidP="003D28BE">
      <w:pPr>
        <w:spacing w:line="276" w:lineRule="auto"/>
        <w:rPr>
          <w:rFonts w:ascii="Open Sans Regular" w:hAnsi="Open Sans Regular" w:cs="Open Sans Light"/>
          <w:sz w:val="18"/>
          <w:szCs w:val="18"/>
        </w:rPr>
      </w:pPr>
    </w:p>
    <w:p w:rsidR="007A07F1" w:rsidRPr="006E2E7D" w:rsidRDefault="007A07F1" w:rsidP="003D28BE">
      <w:pPr>
        <w:spacing w:line="276" w:lineRule="auto"/>
        <w:rPr>
          <w:rFonts w:ascii="Open Sans Regular" w:hAnsi="Open Sans Regular" w:cs="Open Sans Light"/>
          <w:sz w:val="18"/>
          <w:szCs w:val="18"/>
        </w:rPr>
      </w:pPr>
    </w:p>
    <w:p w:rsidR="00562793" w:rsidRPr="007A07F1" w:rsidRDefault="007A07F1" w:rsidP="007A07F1">
      <w:pPr>
        <w:tabs>
          <w:tab w:val="left" w:pos="426"/>
        </w:tabs>
        <w:rPr>
          <w:rFonts w:ascii="Open Sans Regular" w:hAnsi="Open Sans Regular" w:cs="Open Sans Light"/>
          <w:sz w:val="18"/>
          <w:szCs w:val="18"/>
        </w:rPr>
      </w:pPr>
      <w:r>
        <w:rPr>
          <w:rFonts w:ascii="Interstate Black" w:hAnsi="Interstate Black" w:cs="Open Sans"/>
          <w:b/>
          <w:color w:val="E40046"/>
          <w:sz w:val="26"/>
          <w:szCs w:val="26"/>
        </w:rPr>
        <w:t xml:space="preserve">2. </w:t>
      </w:r>
      <w:r>
        <w:rPr>
          <w:rFonts w:ascii="Interstate Black" w:hAnsi="Interstate Black" w:cs="Open Sans"/>
          <w:b/>
          <w:color w:val="E40046"/>
          <w:sz w:val="26"/>
          <w:szCs w:val="26"/>
        </w:rPr>
        <w:tab/>
        <w:t>N</w:t>
      </w:r>
      <w:r w:rsidR="00D44196">
        <w:rPr>
          <w:rFonts w:ascii="Interstate Black" w:hAnsi="Interstate Black" w:cs="Open Sans"/>
          <w:b/>
          <w:color w:val="E40046"/>
          <w:sz w:val="26"/>
          <w:szCs w:val="26"/>
        </w:rPr>
        <w:t>aam van het project + omschrijving</w:t>
      </w:r>
    </w:p>
    <w:p w:rsidR="00D44196" w:rsidRPr="00D44196" w:rsidRDefault="00D44196" w:rsidP="00D44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945"/>
        <w:gridCol w:w="635"/>
        <w:gridCol w:w="369"/>
        <w:gridCol w:w="522"/>
        <w:gridCol w:w="421"/>
        <w:gridCol w:w="176"/>
        <w:gridCol w:w="472"/>
        <w:gridCol w:w="1274"/>
        <w:gridCol w:w="970"/>
      </w:tblGrid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Korte omschrijving van het project: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 xml:space="preserve">-duiding in hoeverre het project de gewone werking van de vereniging/socio-culturele actor overschrijdt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 xml:space="preserve">-kwalitatieve meerwaarde voor de vereniging/socio-culturele actor, voor de </w:t>
            </w:r>
            <w:proofErr w:type="spellStart"/>
            <w:r w:rsidRPr="00F5787A">
              <w:rPr>
                <w:rFonts w:ascii="Open Sans" w:hAnsi="Open Sans" w:cs="Open Sans"/>
                <w:sz w:val="20"/>
                <w:szCs w:val="20"/>
              </w:rPr>
              <w:t>Gistelse</w:t>
            </w:r>
            <w:proofErr w:type="spellEnd"/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inwoners en/of het </w:t>
            </w:r>
            <w:proofErr w:type="spellStart"/>
            <w:r w:rsidRPr="00F5787A">
              <w:rPr>
                <w:rFonts w:ascii="Open Sans" w:hAnsi="Open Sans" w:cs="Open Sans"/>
                <w:sz w:val="20"/>
                <w:szCs w:val="20"/>
              </w:rPr>
              <w:t>Gistelse</w:t>
            </w:r>
            <w:proofErr w:type="spellEnd"/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jeugdbeleid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 xml:space="preserve">-lokaal karakter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- doel van het project</w:t>
            </w: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Wordt het project voor een eerste maal georganiseerd</w:t>
            </w:r>
          </w:p>
        </w:tc>
        <w:tc>
          <w:tcPr>
            <w:tcW w:w="2471" w:type="dxa"/>
            <w:gridSpan w:val="4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ja</w:t>
            </w:r>
          </w:p>
        </w:tc>
        <w:tc>
          <w:tcPr>
            <w:tcW w:w="3313" w:type="dxa"/>
            <w:gridSpan w:val="5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nee</w:t>
            </w: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Worden kinderen/jongeren (tot 35jr.) rechtstreeks betrokken bij de organisatie van het project</w:t>
            </w:r>
          </w:p>
        </w:tc>
        <w:tc>
          <w:tcPr>
            <w:tcW w:w="2471" w:type="dxa"/>
            <w:gridSpan w:val="4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ja</w:t>
            </w:r>
          </w:p>
        </w:tc>
        <w:tc>
          <w:tcPr>
            <w:tcW w:w="3313" w:type="dxa"/>
            <w:gridSpan w:val="5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nee</w:t>
            </w: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 xml:space="preserve">Toelichting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(optioneel)</w:t>
            </w: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Aantal kinderen/jongeren betrokken bij de organisatie</w:t>
            </w:r>
          </w:p>
        </w:tc>
        <w:tc>
          <w:tcPr>
            <w:tcW w:w="1580" w:type="dxa"/>
            <w:gridSpan w:val="2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&lt;1/3</w:t>
            </w:r>
          </w:p>
        </w:tc>
        <w:tc>
          <w:tcPr>
            <w:tcW w:w="1960" w:type="dxa"/>
            <w:gridSpan w:val="5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1/3 &amp; 2/3</w:t>
            </w:r>
          </w:p>
        </w:tc>
        <w:tc>
          <w:tcPr>
            <w:tcW w:w="2244" w:type="dxa"/>
            <w:gridSpan w:val="2"/>
          </w:tcPr>
          <w:p w:rsidR="00F5787A" w:rsidRPr="00F5787A" w:rsidRDefault="00F5787A" w:rsidP="003F56D4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&gt; 2/3</w:t>
            </w: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Doelgroep</w:t>
            </w:r>
          </w:p>
        </w:tc>
        <w:tc>
          <w:tcPr>
            <w:tcW w:w="945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Kleuter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 xml:space="preserve">(0 – 5 </w:t>
            </w:r>
            <w:proofErr w:type="spellStart"/>
            <w:r w:rsidRPr="00F5787A">
              <w:rPr>
                <w:rFonts w:ascii="Open Sans" w:hAnsi="Open Sans" w:cs="Open Sans"/>
                <w:sz w:val="20"/>
                <w:szCs w:val="20"/>
              </w:rPr>
              <w:t>jr</w:t>
            </w:r>
            <w:proofErr w:type="spellEnd"/>
            <w:r w:rsidRPr="00F5787A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2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Lagere school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(6 – 12jr)</w:t>
            </w:r>
          </w:p>
        </w:tc>
        <w:tc>
          <w:tcPr>
            <w:tcW w:w="1119" w:type="dxa"/>
            <w:gridSpan w:val="3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Secundair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(13 – 18jr)</w:t>
            </w:r>
          </w:p>
        </w:tc>
        <w:tc>
          <w:tcPr>
            <w:tcW w:w="1746" w:type="dxa"/>
            <w:gridSpan w:val="2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Jongvolwassenen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(18 – 35jr)</w:t>
            </w:r>
          </w:p>
        </w:tc>
        <w:tc>
          <w:tcPr>
            <w:tcW w:w="970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Ouderen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+35jr</w:t>
            </w:r>
          </w:p>
        </w:tc>
      </w:tr>
      <w:tr w:rsidR="00F5787A" w:rsidRPr="00F5787A" w:rsidTr="008F2D84">
        <w:trPr>
          <w:trHeight w:val="340"/>
        </w:trPr>
        <w:tc>
          <w:tcPr>
            <w:tcW w:w="3272" w:type="dxa"/>
          </w:tcPr>
          <w:p w:rsidR="00F5787A" w:rsidRPr="00F5787A" w:rsidRDefault="00F5787A" w:rsidP="003F56D4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5787A" w:rsidRPr="00F5787A" w:rsidRDefault="00F5787A" w:rsidP="003F56D4">
            <w:pPr>
              <w:spacing w:line="36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004" w:type="dxa"/>
            <w:gridSpan w:val="2"/>
            <w:vAlign w:val="center"/>
          </w:tcPr>
          <w:p w:rsidR="00F5787A" w:rsidRPr="00F5787A" w:rsidRDefault="00F5787A" w:rsidP="003F56D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</w:p>
        </w:tc>
        <w:tc>
          <w:tcPr>
            <w:tcW w:w="1119" w:type="dxa"/>
            <w:gridSpan w:val="3"/>
            <w:vAlign w:val="center"/>
          </w:tcPr>
          <w:p w:rsidR="00F5787A" w:rsidRPr="00F5787A" w:rsidRDefault="00F5787A" w:rsidP="003F56D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</w:p>
        </w:tc>
        <w:tc>
          <w:tcPr>
            <w:tcW w:w="1746" w:type="dxa"/>
            <w:gridSpan w:val="2"/>
            <w:vAlign w:val="center"/>
          </w:tcPr>
          <w:p w:rsidR="00F5787A" w:rsidRPr="00F5787A" w:rsidRDefault="00F5787A" w:rsidP="003F56D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</w:p>
        </w:tc>
        <w:tc>
          <w:tcPr>
            <w:tcW w:w="970" w:type="dxa"/>
            <w:vAlign w:val="center"/>
          </w:tcPr>
          <w:p w:rsidR="00F5787A" w:rsidRPr="00F5787A" w:rsidRDefault="00F5787A" w:rsidP="003F56D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Beoogd bereik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(aantal potentiële deelnemers/bezoekers)</w:t>
            </w:r>
          </w:p>
        </w:tc>
        <w:tc>
          <w:tcPr>
            <w:tcW w:w="945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19" w:type="dxa"/>
            <w:gridSpan w:val="3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0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Datum of periode van realisatie van het project</w:t>
            </w: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Duurtijd van het project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(actieve tijdsbeleving van de doelgroep per schijf van 2 uur)</w:t>
            </w: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Toegangsprijs/deelnamekost van het project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5787A">
              <w:rPr>
                <w:rFonts w:ascii="Open Sans" w:hAnsi="Open Sans" w:cs="Open Sans"/>
                <w:color w:val="FF0000"/>
                <w:sz w:val="20"/>
                <w:szCs w:val="20"/>
              </w:rPr>
              <w:br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>(in voorverkoop/aan de deur)</w:t>
            </w:r>
          </w:p>
        </w:tc>
        <w:tc>
          <w:tcPr>
            <w:tcW w:w="5784" w:type="dxa"/>
            <w:gridSpan w:val="9"/>
            <w:tcBorders>
              <w:bottom w:val="single" w:sz="4" w:space="0" w:color="auto"/>
            </w:tcBorders>
          </w:tcPr>
          <w:p w:rsidR="00F5787A" w:rsidRPr="00F5787A" w:rsidRDefault="00F5787A" w:rsidP="003F56D4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VVK</w:t>
            </w:r>
          </w:p>
          <w:p w:rsidR="00F5787A" w:rsidRPr="00F5787A" w:rsidRDefault="00F5787A" w:rsidP="003F56D4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ADD</w:t>
            </w:r>
          </w:p>
        </w:tc>
      </w:tr>
      <w:tr w:rsidR="008F2D84" w:rsidRPr="00F5787A" w:rsidTr="00442494">
        <w:trPr>
          <w:trHeight w:val="385"/>
        </w:trPr>
        <w:tc>
          <w:tcPr>
            <w:tcW w:w="3272" w:type="dxa"/>
            <w:vMerge w:val="restart"/>
          </w:tcPr>
          <w:p w:rsidR="007A07F1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b/>
                <w:sz w:val="20"/>
                <w:szCs w:val="20"/>
              </w:rPr>
              <w:t>Budget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F2D84" w:rsidRPr="00F5787A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(overzicht inkomsten en uitgaven project)</w:t>
            </w:r>
          </w:p>
        </w:tc>
        <w:tc>
          <w:tcPr>
            <w:tcW w:w="2892" w:type="dxa"/>
            <w:gridSpan w:val="5"/>
          </w:tcPr>
          <w:p w:rsidR="008F2D84" w:rsidRPr="008F2D84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Uitgaven</w:t>
            </w:r>
          </w:p>
        </w:tc>
        <w:tc>
          <w:tcPr>
            <w:tcW w:w="2892" w:type="dxa"/>
            <w:gridSpan w:val="4"/>
          </w:tcPr>
          <w:p w:rsidR="008F2D84" w:rsidRPr="008F2D84" w:rsidRDefault="008F2D84" w:rsidP="003F56D4">
            <w:pPr>
              <w:pStyle w:val="Voet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Bedrag</w:t>
            </w:r>
          </w:p>
        </w:tc>
      </w:tr>
      <w:tr w:rsidR="008F2D84" w:rsidRPr="00F5787A" w:rsidTr="00442494">
        <w:trPr>
          <w:trHeight w:val="384"/>
        </w:trPr>
        <w:tc>
          <w:tcPr>
            <w:tcW w:w="3272" w:type="dxa"/>
            <w:vMerge/>
          </w:tcPr>
          <w:p w:rsidR="008F2D84" w:rsidRPr="00F5787A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92" w:type="dxa"/>
            <w:gridSpan w:val="5"/>
          </w:tcPr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Energie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Catering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Investeringskosten</w:t>
            </w:r>
          </w:p>
          <w:p w:rsidR="008F2D84" w:rsidRDefault="008F2D84" w:rsidP="003F56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(aankoop materiaal zoals meubilair,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toestellen,machines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, elektronische apparatuur)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Personeelskosten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Huur</w:t>
            </w:r>
          </w:p>
          <w:p w:rsidR="008F2D84" w:rsidRP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Andere</w:t>
            </w:r>
          </w:p>
        </w:tc>
        <w:tc>
          <w:tcPr>
            <w:tcW w:w="2892" w:type="dxa"/>
            <w:gridSpan w:val="4"/>
          </w:tcPr>
          <w:p w:rsidR="008F2D84" w:rsidRPr="008F2D84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F2D84" w:rsidRPr="00F5787A" w:rsidTr="00442494">
        <w:trPr>
          <w:trHeight w:val="384"/>
        </w:trPr>
        <w:tc>
          <w:tcPr>
            <w:tcW w:w="3272" w:type="dxa"/>
            <w:vMerge/>
          </w:tcPr>
          <w:p w:rsidR="008F2D84" w:rsidRPr="00F5787A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92" w:type="dxa"/>
            <w:gridSpan w:val="5"/>
          </w:tcPr>
          <w:p w:rsidR="008F2D84" w:rsidRPr="008F2D84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Inkomsten</w:t>
            </w:r>
          </w:p>
        </w:tc>
        <w:tc>
          <w:tcPr>
            <w:tcW w:w="2892" w:type="dxa"/>
            <w:gridSpan w:val="4"/>
          </w:tcPr>
          <w:p w:rsidR="008F2D84" w:rsidRPr="008F2D84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Bedrag</w:t>
            </w:r>
          </w:p>
        </w:tc>
      </w:tr>
      <w:tr w:rsidR="008F2D84" w:rsidRPr="00F5787A" w:rsidTr="00442494">
        <w:trPr>
          <w:trHeight w:val="384"/>
        </w:trPr>
        <w:tc>
          <w:tcPr>
            <w:tcW w:w="3272" w:type="dxa"/>
            <w:vMerge/>
          </w:tcPr>
          <w:p w:rsidR="008F2D84" w:rsidRPr="00F5787A" w:rsidRDefault="008F2D84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92" w:type="dxa"/>
            <w:gridSpan w:val="5"/>
          </w:tcPr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Sponsoring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Voorverkoop/inkom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Catering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Huur</w:t>
            </w:r>
          </w:p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Andere</w:t>
            </w:r>
          </w:p>
        </w:tc>
        <w:tc>
          <w:tcPr>
            <w:tcW w:w="2892" w:type="dxa"/>
            <w:gridSpan w:val="4"/>
          </w:tcPr>
          <w:p w:rsidR="008F2D84" w:rsidRDefault="008F2D84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8F2D84" w:rsidRDefault="00F5787A" w:rsidP="003F56D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8F2D84">
              <w:rPr>
                <w:rFonts w:ascii="Open Sans" w:hAnsi="Open Sans" w:cs="Open Sans"/>
                <w:b/>
                <w:sz w:val="20"/>
                <w:szCs w:val="20"/>
              </w:rPr>
              <w:t>Geplande vermelding op webpagina ‘Uit in Gistel’</w:t>
            </w:r>
          </w:p>
        </w:tc>
        <w:tc>
          <w:tcPr>
            <w:tcW w:w="2471" w:type="dxa"/>
            <w:gridSpan w:val="4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JA</w:t>
            </w:r>
          </w:p>
        </w:tc>
        <w:tc>
          <w:tcPr>
            <w:tcW w:w="3313" w:type="dxa"/>
            <w:gridSpan w:val="5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Nee</w:t>
            </w:r>
          </w:p>
        </w:tc>
      </w:tr>
      <w:tr w:rsidR="00F5787A" w:rsidRPr="00F5787A" w:rsidTr="008F2D84">
        <w:tc>
          <w:tcPr>
            <w:tcW w:w="3272" w:type="dxa"/>
          </w:tcPr>
          <w:p w:rsidR="00F5787A" w:rsidRPr="008F2D84" w:rsidRDefault="00F5787A" w:rsidP="003F56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F2D84">
              <w:rPr>
                <w:rFonts w:ascii="Open Sans" w:hAnsi="Open Sans" w:cs="Open Sans"/>
                <w:b/>
                <w:sz w:val="20"/>
                <w:szCs w:val="20"/>
              </w:rPr>
              <w:t>Eventuele partners waarmee het project wordt gerealiseerd</w:t>
            </w: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t>(in eigen beheer of in samenwerking met andere socio-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lastRenderedPageBreak/>
              <w:t>culturele organisaties/partners - dewelke)</w:t>
            </w:r>
          </w:p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87A" w:rsidRPr="00F5787A" w:rsidTr="008F2D84">
        <w:tc>
          <w:tcPr>
            <w:tcW w:w="3272" w:type="dxa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8F2D84">
              <w:rPr>
                <w:rFonts w:ascii="Open Sans" w:hAnsi="Open Sans" w:cs="Open Sans"/>
                <w:b/>
                <w:sz w:val="20"/>
                <w:szCs w:val="20"/>
              </w:rPr>
              <w:t>Voorwaarde:</w:t>
            </w:r>
            <w:r w:rsidRPr="00F5787A">
              <w:rPr>
                <w:rFonts w:ascii="Open Sans" w:hAnsi="Open Sans" w:cs="Open Sans"/>
                <w:color w:val="FF0000"/>
                <w:sz w:val="20"/>
                <w:szCs w:val="20"/>
              </w:rPr>
              <w:br/>
            </w:r>
            <w:r w:rsidR="008F2D84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e vereniging vermeldt dat de organisatie gebeurt met steun van stad Gistel + logo </w:t>
            </w:r>
            <w:smartTag w:uri="urn:schemas-microsoft-com:office:smarttags" w:element="PersonName">
              <w:smartTagPr>
                <w:attr w:name="ProductID" w:val="jeugdraad Gistel"/>
              </w:smartTagPr>
              <w:r w:rsidRPr="00F5787A">
                <w:rPr>
                  <w:rFonts w:ascii="Open Sans" w:hAnsi="Open Sans" w:cs="Open Sans"/>
                  <w:sz w:val="20"/>
                  <w:szCs w:val="20"/>
                </w:rPr>
                <w:t>jeugdraad Gistel</w:t>
              </w:r>
            </w:smartTag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 xml:space="preserve">op alle drukwerk, websites en sociale media </w:t>
            </w:r>
            <w:r w:rsidRPr="00F5787A">
              <w:rPr>
                <w:rFonts w:ascii="Open Sans" w:hAnsi="Open Sans" w:cs="Open Sans"/>
                <w:sz w:val="20"/>
                <w:szCs w:val="20"/>
              </w:rPr>
              <w:br/>
              <w:t>de vereniging vermeldt de activiteit in ‘Uit in Gistel’</w:t>
            </w:r>
          </w:p>
        </w:tc>
        <w:tc>
          <w:tcPr>
            <w:tcW w:w="5784" w:type="dxa"/>
            <w:gridSpan w:val="9"/>
          </w:tcPr>
          <w:p w:rsidR="00F5787A" w:rsidRPr="00F5787A" w:rsidRDefault="00F5787A" w:rsidP="003F56D4">
            <w:pPr>
              <w:rPr>
                <w:rFonts w:ascii="Open Sans" w:hAnsi="Open Sans" w:cs="Open Sans"/>
                <w:sz w:val="20"/>
                <w:szCs w:val="20"/>
              </w:rPr>
            </w:pPr>
            <w:r w:rsidRPr="00F5787A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F5787A">
              <w:rPr>
                <w:rFonts w:ascii="Open Sans" w:hAnsi="Open Sans" w:cs="Open Sans"/>
                <w:sz w:val="20"/>
                <w:szCs w:val="20"/>
              </w:rPr>
              <w:t xml:space="preserve"> Voor akkoord</w:t>
            </w:r>
          </w:p>
        </w:tc>
      </w:tr>
    </w:tbl>
    <w:p w:rsidR="00D44196" w:rsidRDefault="00D44196" w:rsidP="00D44196">
      <w:pPr>
        <w:pStyle w:val="Kop1"/>
        <w:rPr>
          <w:rFonts w:ascii="Interstate Black" w:hAnsi="Interstate Black" w:cs="Open Sans"/>
          <w:b/>
          <w:color w:val="E40046"/>
          <w:sz w:val="26"/>
          <w:szCs w:val="26"/>
        </w:rPr>
      </w:pPr>
    </w:p>
    <w:p w:rsidR="00562793" w:rsidRDefault="00947BA7" w:rsidP="007A07F1">
      <w:pPr>
        <w:pStyle w:val="Kop1"/>
        <w:numPr>
          <w:ilvl w:val="0"/>
          <w:numId w:val="6"/>
        </w:numPr>
        <w:ind w:left="426" w:hanging="426"/>
        <w:rPr>
          <w:rFonts w:ascii="Interstate Black" w:hAnsi="Interstate Black" w:cs="Open Sans"/>
          <w:b/>
          <w:color w:val="E40046"/>
          <w:sz w:val="26"/>
          <w:szCs w:val="26"/>
        </w:rPr>
      </w:pPr>
      <w:r>
        <w:rPr>
          <w:rFonts w:ascii="Interstate Black" w:hAnsi="Interstate Black" w:cs="Open Sans"/>
          <w:b/>
          <w:color w:val="E40046"/>
          <w:sz w:val="26"/>
          <w:szCs w:val="26"/>
        </w:rPr>
        <w:t>Info en v</w:t>
      </w:r>
      <w:bookmarkStart w:id="0" w:name="_GoBack"/>
      <w:bookmarkEnd w:id="0"/>
      <w:r>
        <w:rPr>
          <w:rFonts w:ascii="Interstate Black" w:hAnsi="Interstate Black" w:cs="Open Sans"/>
          <w:b/>
          <w:color w:val="E40046"/>
          <w:sz w:val="26"/>
          <w:szCs w:val="26"/>
        </w:rPr>
        <w:t xml:space="preserve">ragen? </w:t>
      </w:r>
    </w:p>
    <w:p w:rsidR="00947BA7" w:rsidRDefault="00947BA7" w:rsidP="00947BA7">
      <w:r>
        <w:t>Voor inlichtingen, aarzel niet om contact op te nemen met de jeugddienst.</w:t>
      </w:r>
    </w:p>
    <w:p w:rsidR="00947BA7" w:rsidRDefault="000538E4" w:rsidP="00947BA7">
      <w:hyperlink r:id="rId9" w:history="1">
        <w:r w:rsidR="00947BA7" w:rsidRPr="00362365">
          <w:rPr>
            <w:rStyle w:val="Hyperlink"/>
          </w:rPr>
          <w:t>jeugd@gistel.be</w:t>
        </w:r>
      </w:hyperlink>
      <w:r w:rsidR="00947BA7">
        <w:t xml:space="preserve"> – 059 80 25 19 – Pol </w:t>
      </w:r>
      <w:proofErr w:type="spellStart"/>
      <w:r w:rsidR="00947BA7">
        <w:t>Gernaeystraat</w:t>
      </w:r>
      <w:proofErr w:type="spellEnd"/>
      <w:r w:rsidR="00947BA7">
        <w:t xml:space="preserve"> 2, 8470 Gistel</w:t>
      </w:r>
    </w:p>
    <w:p w:rsidR="00947BA7" w:rsidRDefault="00947BA7" w:rsidP="00947BA7"/>
    <w:p w:rsidR="00F5787A" w:rsidRPr="00FB3276" w:rsidRDefault="00F5787A" w:rsidP="00F5787A">
      <w:pPr>
        <w:rPr>
          <w:sz w:val="20"/>
          <w:szCs w:val="20"/>
        </w:rPr>
      </w:pPr>
    </w:p>
    <w:p w:rsidR="00F5787A" w:rsidRPr="00FB3276" w:rsidRDefault="00F5787A" w:rsidP="00F5787A">
      <w:pPr>
        <w:rPr>
          <w:sz w:val="20"/>
          <w:szCs w:val="20"/>
        </w:rPr>
      </w:pPr>
    </w:p>
    <w:p w:rsidR="00F5787A" w:rsidRPr="007A07F1" w:rsidRDefault="00F5787A" w:rsidP="00F5787A">
      <w:pPr>
        <w:rPr>
          <w:rFonts w:ascii="Comic Sans MS" w:hAnsi="Comic Sans MS"/>
          <w:sz w:val="20"/>
          <w:szCs w:val="20"/>
        </w:rPr>
      </w:pPr>
      <w:r w:rsidRPr="00FB3276">
        <w:rPr>
          <w:sz w:val="20"/>
          <w:szCs w:val="20"/>
        </w:rPr>
        <w:br/>
      </w:r>
      <w:r w:rsidR="007A07F1">
        <w:rPr>
          <w:rFonts w:ascii="Comic Sans MS" w:hAnsi="Comic Sans MS"/>
          <w:sz w:val="20"/>
          <w:szCs w:val="20"/>
        </w:rPr>
        <w:br/>
      </w:r>
      <w:r w:rsidR="007A07F1">
        <w:rPr>
          <w:rFonts w:ascii="Comic Sans MS" w:hAnsi="Comic Sans MS"/>
          <w:sz w:val="20"/>
          <w:szCs w:val="20"/>
        </w:rPr>
        <w:br/>
      </w:r>
      <w:r w:rsidR="007A07F1">
        <w:rPr>
          <w:rFonts w:ascii="Comic Sans MS" w:hAnsi="Comic Sans MS"/>
          <w:sz w:val="20"/>
          <w:szCs w:val="20"/>
        </w:rPr>
        <w:br/>
      </w:r>
    </w:p>
    <w:p w:rsidR="00F5787A" w:rsidRPr="007A07F1" w:rsidRDefault="00F5787A" w:rsidP="00F5787A">
      <w:pPr>
        <w:rPr>
          <w:rFonts w:ascii="Open Sans" w:hAnsi="Open Sans" w:cs="Open Sans"/>
          <w:sz w:val="20"/>
          <w:szCs w:val="20"/>
        </w:rPr>
      </w:pPr>
      <w:r w:rsidRPr="007A07F1">
        <w:rPr>
          <w:rFonts w:ascii="Open Sans" w:hAnsi="Open Sans" w:cs="Open Sans"/>
          <w:sz w:val="20"/>
          <w:szCs w:val="20"/>
        </w:rPr>
        <w:t>Handtekening</w:t>
      </w:r>
      <w:r w:rsidRPr="007A07F1">
        <w:rPr>
          <w:rFonts w:ascii="Open Sans" w:hAnsi="Open Sans" w:cs="Open Sans"/>
          <w:sz w:val="20"/>
          <w:szCs w:val="20"/>
        </w:rPr>
        <w:tab/>
      </w:r>
      <w:r w:rsidR="007A07F1">
        <w:rPr>
          <w:rFonts w:ascii="Open Sans" w:hAnsi="Open Sans" w:cs="Open Sans"/>
          <w:sz w:val="20"/>
          <w:szCs w:val="20"/>
        </w:rPr>
        <w:t>aanvrager</w:t>
      </w:r>
    </w:p>
    <w:p w:rsidR="00F5787A" w:rsidRPr="00FB3276" w:rsidRDefault="00F5787A" w:rsidP="00F5787A">
      <w:pPr>
        <w:rPr>
          <w:sz w:val="20"/>
          <w:szCs w:val="20"/>
        </w:rPr>
      </w:pPr>
      <w:r w:rsidRPr="00FB3276">
        <w:rPr>
          <w:sz w:val="20"/>
          <w:szCs w:val="20"/>
        </w:rPr>
        <w:br/>
      </w:r>
    </w:p>
    <w:p w:rsidR="00F5787A" w:rsidRPr="00FB3276" w:rsidRDefault="00F5787A" w:rsidP="00F5787A">
      <w:pPr>
        <w:rPr>
          <w:sz w:val="20"/>
          <w:szCs w:val="20"/>
        </w:rPr>
      </w:pPr>
    </w:p>
    <w:p w:rsidR="006E2E7D" w:rsidRPr="00947BA7" w:rsidRDefault="006E2E7D" w:rsidP="00947BA7">
      <w:pPr>
        <w:rPr>
          <w:rFonts w:ascii="Open Sans Regular" w:hAnsi="Open Sans Regular" w:cs="Open Sans Light"/>
          <w:sz w:val="18"/>
          <w:szCs w:val="18"/>
        </w:rPr>
      </w:pPr>
    </w:p>
    <w:sectPr w:rsidR="006E2E7D" w:rsidRPr="00947BA7" w:rsidSect="006E2E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93" w:rsidRDefault="00562793" w:rsidP="00306EB6">
      <w:r>
        <w:separator/>
      </w:r>
    </w:p>
  </w:endnote>
  <w:endnote w:type="continuationSeparator" w:id="0">
    <w:p w:rsidR="00562793" w:rsidRDefault="00562793" w:rsidP="003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 Regular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Interstate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77" w:rsidRDefault="000C79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93" w:rsidRDefault="00562793" w:rsidP="00306EB6">
      <w:r>
        <w:separator/>
      </w:r>
    </w:p>
  </w:footnote>
  <w:footnote w:type="continuationSeparator" w:id="0">
    <w:p w:rsidR="00562793" w:rsidRDefault="00562793" w:rsidP="0030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B6" w:rsidRDefault="000538E4">
    <w:pPr>
      <w:pStyle w:val="Koptekst"/>
    </w:pPr>
    <w:r>
      <w:rPr>
        <w:noProof/>
      </w:rPr>
      <w:pict w14:anchorId="3F2F9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9911" o:spid="_x0000_s2050" type="#_x0000_t75" alt="/Volumes/MAQUINA/Gistel/479_Gistel Huisstijl/°Draft/Briefhoofd/Gistel_BriefhoofdAchtergrond_V01.pdf" style="position:absolute;margin-left:0;margin-top:0;width:59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istel_BriefhoofdAchtergrond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D" w:rsidRDefault="006E2E7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20FD9799" wp14:editId="3BAD7C48">
          <wp:simplePos x="0" y="0"/>
          <wp:positionH relativeFrom="column">
            <wp:posOffset>-914400</wp:posOffset>
          </wp:positionH>
          <wp:positionV relativeFrom="page">
            <wp:posOffset>-14605</wp:posOffset>
          </wp:positionV>
          <wp:extent cx="7560564" cy="10692384"/>
          <wp:effectExtent l="0" t="0" r="8890" b="127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stel_Briefhoofd_Background-Spacing-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B6" w:rsidRDefault="006E2E7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0985BCBD" wp14:editId="6AA64552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60564" cy="10692384"/>
          <wp:effectExtent l="0" t="0" r="889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stel_Briefhoof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2959"/>
    <w:multiLevelType w:val="hybridMultilevel"/>
    <w:tmpl w:val="47C475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485"/>
    <w:multiLevelType w:val="hybridMultilevel"/>
    <w:tmpl w:val="F70AF602"/>
    <w:lvl w:ilvl="0" w:tplc="0813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5C637E32"/>
    <w:multiLevelType w:val="hybridMultilevel"/>
    <w:tmpl w:val="E4A8927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241C"/>
    <w:multiLevelType w:val="hybridMultilevel"/>
    <w:tmpl w:val="B70CEFD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64531"/>
    <w:multiLevelType w:val="hybridMultilevel"/>
    <w:tmpl w:val="7CBCA25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EC58A5"/>
    <w:multiLevelType w:val="hybridMultilevel"/>
    <w:tmpl w:val="E18A2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93"/>
    <w:rsid w:val="000538E4"/>
    <w:rsid w:val="00062DCC"/>
    <w:rsid w:val="00063DC2"/>
    <w:rsid w:val="000C7977"/>
    <w:rsid w:val="000E0DC3"/>
    <w:rsid w:val="00207A96"/>
    <w:rsid w:val="00237433"/>
    <w:rsid w:val="002603F6"/>
    <w:rsid w:val="002935D0"/>
    <w:rsid w:val="002A71A3"/>
    <w:rsid w:val="00306EB6"/>
    <w:rsid w:val="00367162"/>
    <w:rsid w:val="003D28BE"/>
    <w:rsid w:val="004022C0"/>
    <w:rsid w:val="00417979"/>
    <w:rsid w:val="00445FC2"/>
    <w:rsid w:val="00447EC8"/>
    <w:rsid w:val="00477F2C"/>
    <w:rsid w:val="00547796"/>
    <w:rsid w:val="00562793"/>
    <w:rsid w:val="00616594"/>
    <w:rsid w:val="00655BFB"/>
    <w:rsid w:val="006A3D84"/>
    <w:rsid w:val="006A52C0"/>
    <w:rsid w:val="006A690C"/>
    <w:rsid w:val="006E2E7D"/>
    <w:rsid w:val="00755D02"/>
    <w:rsid w:val="00761BC2"/>
    <w:rsid w:val="00794693"/>
    <w:rsid w:val="007A07F1"/>
    <w:rsid w:val="00866C49"/>
    <w:rsid w:val="008C0CE1"/>
    <w:rsid w:val="008F2D84"/>
    <w:rsid w:val="00903FA2"/>
    <w:rsid w:val="00947BA7"/>
    <w:rsid w:val="00964E0F"/>
    <w:rsid w:val="00A84CF9"/>
    <w:rsid w:val="00AD50C5"/>
    <w:rsid w:val="00BF617A"/>
    <w:rsid w:val="00C2321A"/>
    <w:rsid w:val="00C33746"/>
    <w:rsid w:val="00CE6270"/>
    <w:rsid w:val="00D44196"/>
    <w:rsid w:val="00DD3BCE"/>
    <w:rsid w:val="00EB50E3"/>
    <w:rsid w:val="00F15895"/>
    <w:rsid w:val="00F5787A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docId w15:val="{3D5609FF-6CBB-4A64-9D03-F2378BC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62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6E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6EB6"/>
  </w:style>
  <w:style w:type="paragraph" w:styleId="Voettekst">
    <w:name w:val="footer"/>
    <w:basedOn w:val="Standaard"/>
    <w:link w:val="VoettekstChar"/>
    <w:unhideWhenUsed/>
    <w:rsid w:val="00306E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6EB6"/>
  </w:style>
  <w:style w:type="paragraph" w:customStyle="1" w:styleId="Default">
    <w:name w:val="Default"/>
    <w:rsid w:val="003D28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en-US"/>
    </w:rPr>
  </w:style>
  <w:style w:type="paragraph" w:customStyle="1" w:styleId="Basisalinea">
    <w:name w:val="[Basisalinea]"/>
    <w:basedOn w:val="Standaard"/>
    <w:uiPriority w:val="99"/>
    <w:rsid w:val="003D28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raster">
    <w:name w:val="Table Grid"/>
    <w:basedOn w:val="Standaardtabel"/>
    <w:uiPriority w:val="39"/>
    <w:rsid w:val="0044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2E7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E7D"/>
    <w:rPr>
      <w:rFonts w:ascii="Lucida Grande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56279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279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627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giste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ugd@gistel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stel.local\apps\huisstijl\office\Interne%20communicatie\Versla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5435-2734-4DC7-9416-BD1A7E4E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1</TotalTime>
  <Pages>3</Pages>
  <Words>382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Casier</dc:creator>
  <cp:keywords/>
  <dc:description/>
  <cp:lastModifiedBy>Fauve Deconynck</cp:lastModifiedBy>
  <cp:revision>2</cp:revision>
  <cp:lastPrinted>2019-01-04T12:30:00Z</cp:lastPrinted>
  <dcterms:created xsi:type="dcterms:W3CDTF">2019-01-07T10:54:00Z</dcterms:created>
  <dcterms:modified xsi:type="dcterms:W3CDTF">2019-01-07T10:54:00Z</dcterms:modified>
</cp:coreProperties>
</file>